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7A" w:rsidRDefault="00FB6E7A" w:rsidP="00F61A1D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FB6E7A" w:rsidRDefault="00FB6E7A" w:rsidP="00F27124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FB6E7A" w:rsidRDefault="00FB6E7A" w:rsidP="00F27124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FB6E7A" w:rsidRDefault="00FB6E7A" w:rsidP="00F27124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FB6E7A" w:rsidRDefault="00FB6E7A" w:rsidP="00F27124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FB6E7A" w:rsidRPr="00B97A57" w:rsidRDefault="00FB6E7A" w:rsidP="00F23E1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97A57">
        <w:rPr>
          <w:rFonts w:ascii="Arial" w:hAnsi="Arial" w:cs="Arial"/>
          <w:b/>
          <w:bCs/>
          <w:sz w:val="24"/>
          <w:szCs w:val="24"/>
        </w:rPr>
        <w:t>Protokół Komisji Rekrutacyjnej</w:t>
      </w:r>
    </w:p>
    <w:p w:rsidR="00FB6E7A" w:rsidRPr="00B97A57" w:rsidRDefault="00FB6E7A" w:rsidP="00B97A5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97A57">
        <w:rPr>
          <w:rFonts w:ascii="Arial" w:hAnsi="Arial" w:cs="Arial"/>
          <w:b/>
          <w:bCs/>
          <w:sz w:val="24"/>
          <w:szCs w:val="24"/>
        </w:rPr>
        <w:t xml:space="preserve">ds. naboru na stanowisko </w:t>
      </w:r>
      <w:r>
        <w:rPr>
          <w:rFonts w:ascii="Arial" w:hAnsi="Arial" w:cs="Arial"/>
          <w:b/>
          <w:bCs/>
          <w:sz w:val="24"/>
          <w:szCs w:val="24"/>
        </w:rPr>
        <w:t>inspektora ds. budownictwa</w:t>
      </w:r>
    </w:p>
    <w:p w:rsidR="00FB6E7A" w:rsidRDefault="00FB6E7A" w:rsidP="00F23E1C">
      <w:pPr>
        <w:jc w:val="center"/>
        <w:rPr>
          <w:rFonts w:ascii="Arial Narrow" w:hAnsi="Arial Narrow" w:cs="Arial Narrow"/>
          <w:sz w:val="24"/>
          <w:szCs w:val="24"/>
        </w:rPr>
      </w:pPr>
    </w:p>
    <w:p w:rsidR="00FB6E7A" w:rsidRPr="00FA56DA" w:rsidRDefault="00FB6E7A" w:rsidP="00F23E1C">
      <w:pPr>
        <w:jc w:val="center"/>
        <w:rPr>
          <w:rFonts w:ascii="Arial Narrow" w:hAnsi="Arial Narrow" w:cs="Arial Narrow"/>
          <w:sz w:val="24"/>
          <w:szCs w:val="24"/>
        </w:rPr>
      </w:pPr>
    </w:p>
    <w:p w:rsidR="00FB6E7A" w:rsidRPr="00FA56DA" w:rsidRDefault="00FB6E7A" w:rsidP="00F23E1C">
      <w:pPr>
        <w:jc w:val="both"/>
        <w:rPr>
          <w:rFonts w:ascii="Arial Narrow" w:hAnsi="Arial Narrow" w:cs="Arial Narrow"/>
          <w:sz w:val="24"/>
          <w:szCs w:val="24"/>
        </w:rPr>
      </w:pPr>
      <w:r w:rsidRPr="00FA56DA">
        <w:rPr>
          <w:rFonts w:ascii="Arial Narrow" w:hAnsi="Arial Narrow" w:cs="Arial Narrow"/>
          <w:sz w:val="24"/>
          <w:szCs w:val="24"/>
        </w:rPr>
        <w:t xml:space="preserve">Termin składania dokumentów aplikacyjnych upłynął </w:t>
      </w:r>
      <w:r>
        <w:rPr>
          <w:rFonts w:ascii="Arial Narrow" w:hAnsi="Arial Narrow" w:cs="Arial Narrow"/>
          <w:sz w:val="24"/>
          <w:szCs w:val="24"/>
        </w:rPr>
        <w:t>14 maja  2019r. o godz. 15,0</w:t>
      </w:r>
      <w:r w:rsidRPr="00FA56DA">
        <w:rPr>
          <w:rFonts w:ascii="Arial Narrow" w:hAnsi="Arial Narrow" w:cs="Arial Narrow"/>
          <w:sz w:val="24"/>
          <w:szCs w:val="24"/>
        </w:rPr>
        <w:t xml:space="preserve">0. </w:t>
      </w:r>
      <w:r>
        <w:rPr>
          <w:rFonts w:ascii="Arial Narrow" w:hAnsi="Arial Narrow" w:cs="Arial Narrow"/>
          <w:sz w:val="24"/>
          <w:szCs w:val="24"/>
        </w:rPr>
        <w:t>Wpłynęła 1 oferta.</w:t>
      </w:r>
    </w:p>
    <w:p w:rsidR="00FB6E7A" w:rsidRPr="00FA56DA" w:rsidRDefault="00FB6E7A" w:rsidP="00F23E1C">
      <w:pPr>
        <w:rPr>
          <w:rFonts w:ascii="Arial Narrow" w:hAnsi="Arial Narrow" w:cs="Arial Narrow"/>
          <w:sz w:val="24"/>
          <w:szCs w:val="24"/>
        </w:rPr>
      </w:pPr>
    </w:p>
    <w:p w:rsidR="00FB6E7A" w:rsidRPr="00FA56DA" w:rsidRDefault="00FB6E7A" w:rsidP="00F23E1C">
      <w:pPr>
        <w:jc w:val="both"/>
        <w:rPr>
          <w:rFonts w:ascii="Arial Narrow" w:hAnsi="Arial Narrow" w:cs="Arial Narrow"/>
          <w:sz w:val="24"/>
          <w:szCs w:val="24"/>
        </w:rPr>
      </w:pPr>
      <w:r w:rsidRPr="00FA56DA">
        <w:rPr>
          <w:rFonts w:ascii="Arial Narrow" w:hAnsi="Arial Narrow" w:cs="Arial Narrow"/>
          <w:sz w:val="24"/>
          <w:szCs w:val="24"/>
        </w:rPr>
        <w:t xml:space="preserve">Komisja dokonała analizy przedłożonych dokumentów pod kątem spełniania wymagań niezbędnych </w:t>
      </w:r>
      <w:r>
        <w:rPr>
          <w:rFonts w:ascii="Arial Narrow" w:hAnsi="Arial Narrow" w:cs="Arial Narrow"/>
          <w:sz w:val="24"/>
          <w:szCs w:val="24"/>
        </w:rPr>
        <w:t>wskazanych w konkursie.</w:t>
      </w:r>
    </w:p>
    <w:p w:rsidR="00FB6E7A" w:rsidRDefault="00FB6E7A" w:rsidP="00F23E1C">
      <w:pPr>
        <w:jc w:val="both"/>
        <w:rPr>
          <w:rFonts w:ascii="Arial Narrow" w:hAnsi="Arial Narrow" w:cs="Arial Narrow"/>
          <w:sz w:val="24"/>
          <w:szCs w:val="24"/>
        </w:rPr>
      </w:pPr>
    </w:p>
    <w:p w:rsidR="00FB6E7A" w:rsidRDefault="00FB6E7A" w:rsidP="008A18D4">
      <w:pPr>
        <w:jc w:val="both"/>
        <w:rPr>
          <w:rFonts w:ascii="Arial Narrow" w:hAnsi="Arial Narrow" w:cs="Arial Narrow"/>
          <w:sz w:val="24"/>
          <w:szCs w:val="24"/>
        </w:rPr>
      </w:pPr>
      <w:r w:rsidRPr="004416C2">
        <w:rPr>
          <w:rFonts w:ascii="Arial Narrow" w:hAnsi="Arial Narrow" w:cs="Arial Narrow"/>
          <w:sz w:val="24"/>
          <w:szCs w:val="24"/>
        </w:rPr>
        <w:t xml:space="preserve">Po przeprowadzonej analizie, Komisja </w:t>
      </w:r>
      <w:r>
        <w:rPr>
          <w:rFonts w:ascii="Arial Narrow" w:hAnsi="Arial Narrow" w:cs="Arial Narrow"/>
          <w:sz w:val="24"/>
          <w:szCs w:val="24"/>
        </w:rPr>
        <w:t>ustaliła, że osoba, która złożyła aplikację wykazała doświadczenie w pracy w jednostce samorządowej.</w:t>
      </w:r>
    </w:p>
    <w:p w:rsidR="00FB6E7A" w:rsidRDefault="00FB6E7A" w:rsidP="008A18D4">
      <w:pPr>
        <w:jc w:val="both"/>
        <w:rPr>
          <w:rFonts w:ascii="Arial Narrow" w:hAnsi="Arial Narrow" w:cs="Arial Narrow"/>
          <w:sz w:val="24"/>
          <w:szCs w:val="24"/>
        </w:rPr>
      </w:pPr>
    </w:p>
    <w:p w:rsidR="00FB6E7A" w:rsidRDefault="00FB6E7A" w:rsidP="008A18D4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Z uwagi, że kandydatka pracowała już w tut. urzędzie w ramach umowy na zastępstwo, w Referacie Budownictwa, Komisja odstąpiła od przeprowadzenia rozmowy kwalifikacyjnej.</w:t>
      </w:r>
    </w:p>
    <w:p w:rsidR="00FB6E7A" w:rsidRPr="004416C2" w:rsidRDefault="00FB6E7A" w:rsidP="008A18D4">
      <w:pPr>
        <w:jc w:val="both"/>
        <w:rPr>
          <w:rFonts w:ascii="Arial Narrow" w:hAnsi="Arial Narrow" w:cs="Arial Narrow"/>
          <w:sz w:val="24"/>
          <w:szCs w:val="24"/>
        </w:rPr>
      </w:pPr>
    </w:p>
    <w:p w:rsidR="00FB6E7A" w:rsidRPr="004416C2" w:rsidRDefault="00FB6E7A" w:rsidP="00F23E1C">
      <w:pPr>
        <w:jc w:val="both"/>
        <w:rPr>
          <w:rFonts w:ascii="Arial Narrow" w:hAnsi="Arial Narrow" w:cs="Arial Narrow"/>
          <w:sz w:val="24"/>
          <w:szCs w:val="24"/>
        </w:rPr>
      </w:pPr>
    </w:p>
    <w:p w:rsidR="00FB6E7A" w:rsidRPr="004416C2" w:rsidRDefault="00FB6E7A" w:rsidP="00F23E1C">
      <w:pPr>
        <w:jc w:val="both"/>
        <w:rPr>
          <w:rFonts w:ascii="Arial Narrow" w:hAnsi="Arial Narrow" w:cs="Arial Narrow"/>
          <w:sz w:val="24"/>
          <w:szCs w:val="24"/>
        </w:rPr>
      </w:pPr>
    </w:p>
    <w:p w:rsidR="00FB6E7A" w:rsidRPr="004416C2" w:rsidRDefault="00FB6E7A" w:rsidP="00F23E1C">
      <w:pPr>
        <w:jc w:val="both"/>
        <w:rPr>
          <w:rFonts w:ascii="Arial Narrow" w:hAnsi="Arial Narrow" w:cs="Arial Narrow"/>
          <w:sz w:val="24"/>
          <w:szCs w:val="24"/>
        </w:rPr>
      </w:pPr>
      <w:r w:rsidRPr="004416C2">
        <w:rPr>
          <w:rFonts w:ascii="Arial Narrow" w:hAnsi="Arial Narrow" w:cs="Arial Narrow"/>
          <w:sz w:val="24"/>
          <w:szCs w:val="24"/>
        </w:rPr>
        <w:t xml:space="preserve">Podsumowując, Komisja Rekrutacyjna uznaje, że </w:t>
      </w:r>
      <w:r>
        <w:rPr>
          <w:rFonts w:ascii="Arial Narrow" w:hAnsi="Arial Narrow" w:cs="Arial Narrow"/>
          <w:sz w:val="24"/>
          <w:szCs w:val="24"/>
        </w:rPr>
        <w:t>kandydatka zgłoszona</w:t>
      </w:r>
      <w:r w:rsidRPr="004416C2">
        <w:rPr>
          <w:rFonts w:ascii="Arial Narrow" w:hAnsi="Arial Narrow" w:cs="Arial Narrow"/>
          <w:sz w:val="24"/>
          <w:szCs w:val="24"/>
        </w:rPr>
        <w:t xml:space="preserve"> do konkursu</w:t>
      </w:r>
      <w:r>
        <w:rPr>
          <w:rFonts w:ascii="Arial Narrow" w:hAnsi="Arial Narrow" w:cs="Arial Narrow"/>
          <w:sz w:val="24"/>
          <w:szCs w:val="24"/>
        </w:rPr>
        <w:t>– P. Anna Patoła – spełnia wymagania i  posiada kwalifikacje</w:t>
      </w:r>
      <w:r w:rsidRPr="004416C2">
        <w:rPr>
          <w:rFonts w:ascii="Arial Narrow" w:hAnsi="Arial Narrow" w:cs="Arial Narrow"/>
          <w:sz w:val="24"/>
          <w:szCs w:val="24"/>
        </w:rPr>
        <w:t xml:space="preserve">, by </w:t>
      </w:r>
      <w:r>
        <w:rPr>
          <w:rFonts w:ascii="Arial Narrow" w:hAnsi="Arial Narrow" w:cs="Arial Narrow"/>
          <w:sz w:val="24"/>
          <w:szCs w:val="24"/>
        </w:rPr>
        <w:t xml:space="preserve">mogła </w:t>
      </w:r>
      <w:bookmarkStart w:id="0" w:name="_GoBack"/>
      <w:bookmarkEnd w:id="0"/>
      <w:r>
        <w:rPr>
          <w:rFonts w:ascii="Arial Narrow" w:hAnsi="Arial Narrow" w:cs="Arial Narrow"/>
          <w:sz w:val="24"/>
          <w:szCs w:val="24"/>
        </w:rPr>
        <w:t xml:space="preserve"> sprawnie</w:t>
      </w:r>
      <w:r w:rsidRPr="004416C2">
        <w:rPr>
          <w:rFonts w:ascii="Arial Narrow" w:hAnsi="Arial Narrow" w:cs="Arial Narrow"/>
          <w:sz w:val="24"/>
          <w:szCs w:val="24"/>
        </w:rPr>
        <w:t xml:space="preserve"> prowadzić zakres obowiązków ustalony na tym stanowisku.</w:t>
      </w:r>
    </w:p>
    <w:p w:rsidR="00FB6E7A" w:rsidRPr="004416C2" w:rsidRDefault="00FB6E7A" w:rsidP="00F23E1C">
      <w:pPr>
        <w:jc w:val="both"/>
        <w:rPr>
          <w:rFonts w:ascii="Arial Narrow" w:hAnsi="Arial Narrow" w:cs="Arial Narrow"/>
          <w:sz w:val="24"/>
          <w:szCs w:val="24"/>
        </w:rPr>
      </w:pPr>
    </w:p>
    <w:p w:rsidR="00FB6E7A" w:rsidRPr="004416C2" w:rsidRDefault="00FB6E7A" w:rsidP="00F23E1C">
      <w:pPr>
        <w:jc w:val="both"/>
        <w:rPr>
          <w:rFonts w:ascii="Arial Narrow" w:hAnsi="Arial Narrow" w:cs="Arial Narrow"/>
          <w:sz w:val="24"/>
          <w:szCs w:val="24"/>
        </w:rPr>
      </w:pPr>
      <w:r w:rsidRPr="004416C2">
        <w:rPr>
          <w:rFonts w:ascii="Arial Narrow" w:hAnsi="Arial Narrow" w:cs="Arial Narrow"/>
          <w:sz w:val="24"/>
          <w:szCs w:val="24"/>
        </w:rPr>
        <w:t xml:space="preserve">Komisja uznaje konkurs za rozstrzygnięty </w:t>
      </w:r>
      <w:r>
        <w:rPr>
          <w:rFonts w:ascii="Arial Narrow" w:hAnsi="Arial Narrow" w:cs="Arial Narrow"/>
          <w:sz w:val="24"/>
          <w:szCs w:val="24"/>
        </w:rPr>
        <w:t>i rekomenduje do zatrudnienia PaniąAnnę Patołę– zam. w Brzegu Głogowskim.</w:t>
      </w:r>
    </w:p>
    <w:p w:rsidR="00FB6E7A" w:rsidRPr="009A1587" w:rsidRDefault="00FB6E7A" w:rsidP="00F23E1C">
      <w:pPr>
        <w:jc w:val="both"/>
        <w:rPr>
          <w:rFonts w:ascii="Arial Narrow" w:hAnsi="Arial Narrow" w:cs="Arial Narrow"/>
          <w:color w:val="FF0000"/>
          <w:sz w:val="24"/>
          <w:szCs w:val="24"/>
        </w:rPr>
      </w:pPr>
    </w:p>
    <w:p w:rsidR="00FB6E7A" w:rsidRPr="009A1587" w:rsidRDefault="00FB6E7A" w:rsidP="00F23E1C">
      <w:pPr>
        <w:jc w:val="both"/>
        <w:rPr>
          <w:rFonts w:ascii="Arial Narrow" w:hAnsi="Arial Narrow" w:cs="Arial Narrow"/>
          <w:color w:val="FF0000"/>
          <w:sz w:val="24"/>
          <w:szCs w:val="24"/>
        </w:rPr>
      </w:pPr>
    </w:p>
    <w:p w:rsidR="00FB6E7A" w:rsidRDefault="00FB6E7A" w:rsidP="00F23E1C">
      <w:pPr>
        <w:rPr>
          <w:rFonts w:ascii="Arial Narrow" w:hAnsi="Arial Narrow" w:cs="Arial Narrow"/>
          <w:color w:val="FF0000"/>
          <w:sz w:val="24"/>
          <w:szCs w:val="24"/>
        </w:rPr>
      </w:pPr>
    </w:p>
    <w:p w:rsidR="00FB6E7A" w:rsidRPr="009A1587" w:rsidRDefault="00FB6E7A" w:rsidP="00F23E1C">
      <w:pPr>
        <w:rPr>
          <w:rFonts w:ascii="Arial Narrow" w:hAnsi="Arial Narrow" w:cs="Arial Narrow"/>
          <w:color w:val="FF0000"/>
          <w:sz w:val="24"/>
          <w:szCs w:val="24"/>
        </w:rPr>
      </w:pPr>
    </w:p>
    <w:p w:rsidR="00FB6E7A" w:rsidRDefault="00FB6E7A" w:rsidP="00F23E1C">
      <w:pPr>
        <w:rPr>
          <w:rFonts w:ascii="Arial Narrow" w:hAnsi="Arial Narrow" w:cs="Arial Narrow"/>
          <w:color w:val="FF0000"/>
          <w:sz w:val="24"/>
          <w:szCs w:val="24"/>
        </w:rPr>
      </w:pPr>
    </w:p>
    <w:p w:rsidR="00FB6E7A" w:rsidRPr="009A1587" w:rsidRDefault="00FB6E7A" w:rsidP="00F23E1C">
      <w:pPr>
        <w:rPr>
          <w:rFonts w:ascii="Arial Narrow" w:hAnsi="Arial Narrow" w:cs="Arial Narrow"/>
          <w:color w:val="FF0000"/>
          <w:sz w:val="24"/>
          <w:szCs w:val="24"/>
        </w:rPr>
      </w:pPr>
    </w:p>
    <w:p w:rsidR="00FB6E7A" w:rsidRPr="00FA56DA" w:rsidRDefault="00FB6E7A" w:rsidP="00F23E1C">
      <w:pPr>
        <w:rPr>
          <w:rFonts w:ascii="Arial Narrow" w:hAnsi="Arial Narrow" w:cs="Arial Narrow"/>
          <w:sz w:val="24"/>
          <w:szCs w:val="24"/>
        </w:rPr>
      </w:pPr>
      <w:r w:rsidRPr="00FA56DA">
        <w:rPr>
          <w:rFonts w:ascii="Arial Narrow" w:hAnsi="Arial Narrow" w:cs="Arial Narrow"/>
          <w:sz w:val="24"/>
          <w:szCs w:val="24"/>
        </w:rPr>
        <w:t xml:space="preserve">Głogów, </w:t>
      </w:r>
      <w:r>
        <w:rPr>
          <w:rFonts w:ascii="Arial Narrow" w:hAnsi="Arial Narrow" w:cs="Arial Narrow"/>
          <w:sz w:val="24"/>
          <w:szCs w:val="24"/>
        </w:rPr>
        <w:t>16.05.2019</w:t>
      </w:r>
      <w:r w:rsidRPr="00FA56DA">
        <w:rPr>
          <w:rFonts w:ascii="Arial Narrow" w:hAnsi="Arial Narrow" w:cs="Arial Narrow"/>
          <w:sz w:val="24"/>
          <w:szCs w:val="24"/>
        </w:rPr>
        <w:t xml:space="preserve"> r.</w:t>
      </w:r>
    </w:p>
    <w:p w:rsidR="00FB6E7A" w:rsidRPr="00FA56DA" w:rsidRDefault="00FB6E7A" w:rsidP="00F23E1C">
      <w:pPr>
        <w:rPr>
          <w:rFonts w:ascii="Arial Narrow" w:hAnsi="Arial Narrow" w:cs="Arial Narrow"/>
          <w:sz w:val="24"/>
          <w:szCs w:val="24"/>
        </w:rPr>
      </w:pPr>
    </w:p>
    <w:p w:rsidR="00FB6E7A" w:rsidRPr="00FA56DA" w:rsidRDefault="00FB6E7A" w:rsidP="00F23E1C">
      <w:pPr>
        <w:rPr>
          <w:rFonts w:ascii="Arial Narrow" w:hAnsi="Arial Narrow" w:cs="Arial Narrow"/>
          <w:sz w:val="24"/>
          <w:szCs w:val="24"/>
        </w:rPr>
      </w:pPr>
    </w:p>
    <w:p w:rsidR="00FB6E7A" w:rsidRPr="00FA56DA" w:rsidRDefault="00FB6E7A" w:rsidP="00F23E1C">
      <w:pPr>
        <w:numPr>
          <w:ilvl w:val="0"/>
          <w:numId w:val="2"/>
        </w:num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Iwona Osomańska</w:t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</w:p>
    <w:p w:rsidR="00FB6E7A" w:rsidRPr="00FA56DA" w:rsidRDefault="00FB6E7A" w:rsidP="00F23E1C">
      <w:pPr>
        <w:numPr>
          <w:ilvl w:val="0"/>
          <w:numId w:val="2"/>
        </w:num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Marta Vašiček</w:t>
      </w:r>
    </w:p>
    <w:p w:rsidR="00FB6E7A" w:rsidRPr="00FA56DA" w:rsidRDefault="00FB6E7A" w:rsidP="00F23E1C">
      <w:pPr>
        <w:numPr>
          <w:ilvl w:val="0"/>
          <w:numId w:val="2"/>
        </w:num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Joanna Gruszczyńska</w:t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</w:p>
    <w:p w:rsidR="00FB6E7A" w:rsidRDefault="00FB6E7A" w:rsidP="00F27124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FB6E7A" w:rsidRDefault="00FB6E7A" w:rsidP="00F27124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FB6E7A" w:rsidRPr="00FA56DA" w:rsidRDefault="00FB6E7A" w:rsidP="00F27124">
      <w:pPr>
        <w:rPr>
          <w:rFonts w:ascii="Arial Narrow" w:hAnsi="Arial Narrow" w:cs="Arial Narrow"/>
          <w:sz w:val="24"/>
          <w:szCs w:val="24"/>
        </w:rPr>
      </w:pPr>
    </w:p>
    <w:p w:rsidR="00FB6E7A" w:rsidRPr="00FA56DA" w:rsidRDefault="00FB6E7A" w:rsidP="00F27124">
      <w:pPr>
        <w:rPr>
          <w:rFonts w:ascii="Arial Narrow" w:hAnsi="Arial Narrow" w:cs="Arial Narrow"/>
          <w:sz w:val="24"/>
          <w:szCs w:val="24"/>
        </w:rPr>
      </w:pPr>
    </w:p>
    <w:p w:rsidR="00FB6E7A" w:rsidRPr="00FA56DA" w:rsidRDefault="00FB6E7A" w:rsidP="00F23E1C">
      <w:pPr>
        <w:ind w:left="360"/>
        <w:rPr>
          <w:rFonts w:ascii="Arial Narrow" w:hAnsi="Arial Narrow" w:cs="Arial Narrow"/>
          <w:sz w:val="24"/>
          <w:szCs w:val="24"/>
        </w:rPr>
      </w:pPr>
    </w:p>
    <w:p w:rsidR="00FB6E7A" w:rsidRDefault="00FB6E7A" w:rsidP="00F61A1D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sectPr w:rsidR="00FB6E7A" w:rsidSect="0008203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2279D"/>
    <w:multiLevelType w:val="hybridMultilevel"/>
    <w:tmpl w:val="8E106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E626DF"/>
    <w:multiLevelType w:val="hybridMultilevel"/>
    <w:tmpl w:val="D0D05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A1D"/>
    <w:rsid w:val="00082032"/>
    <w:rsid w:val="00152680"/>
    <w:rsid w:val="00186C93"/>
    <w:rsid w:val="001E6B77"/>
    <w:rsid w:val="0024149E"/>
    <w:rsid w:val="00266243"/>
    <w:rsid w:val="00336613"/>
    <w:rsid w:val="00374548"/>
    <w:rsid w:val="00427528"/>
    <w:rsid w:val="004416C2"/>
    <w:rsid w:val="004570F3"/>
    <w:rsid w:val="00691466"/>
    <w:rsid w:val="00691C40"/>
    <w:rsid w:val="006A4472"/>
    <w:rsid w:val="006B3690"/>
    <w:rsid w:val="0072454B"/>
    <w:rsid w:val="00756BB2"/>
    <w:rsid w:val="008A18D4"/>
    <w:rsid w:val="008C50D9"/>
    <w:rsid w:val="009A1587"/>
    <w:rsid w:val="00B97A57"/>
    <w:rsid w:val="00CD403E"/>
    <w:rsid w:val="00D66F69"/>
    <w:rsid w:val="00DE67AB"/>
    <w:rsid w:val="00DF5E8D"/>
    <w:rsid w:val="00F06CAD"/>
    <w:rsid w:val="00F23E1C"/>
    <w:rsid w:val="00F27124"/>
    <w:rsid w:val="00F323C9"/>
    <w:rsid w:val="00F61A1D"/>
    <w:rsid w:val="00FA56DA"/>
    <w:rsid w:val="00FB6E7A"/>
    <w:rsid w:val="00FC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1D"/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52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148</Words>
  <Characters>892</Characters>
  <Application>Microsoft Office Outlook</Application>
  <DocSecurity>0</DocSecurity>
  <Lines>0</Lines>
  <Paragraphs>0</Paragraphs>
  <ScaleCrop>false</ScaleCrop>
  <Company>ug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Komisji Rekrutacyjnej</dc:title>
  <dc:subject/>
  <dc:creator>i.osomanska</dc:creator>
  <cp:keywords/>
  <dc:description/>
  <cp:lastModifiedBy>p.sobocinska</cp:lastModifiedBy>
  <cp:revision>2</cp:revision>
  <cp:lastPrinted>2019-05-17T05:56:00Z</cp:lastPrinted>
  <dcterms:created xsi:type="dcterms:W3CDTF">2019-05-20T07:41:00Z</dcterms:created>
  <dcterms:modified xsi:type="dcterms:W3CDTF">2019-05-20T07:41:00Z</dcterms:modified>
</cp:coreProperties>
</file>